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D0A78" w14:textId="77777777" w:rsidR="00805011" w:rsidRDefault="00805011" w:rsidP="00805011">
      <w:pPr>
        <w:rPr>
          <w:sz w:val="22"/>
        </w:rPr>
      </w:pPr>
    </w:p>
    <w:p w14:paraId="34874648" w14:textId="77777777" w:rsidR="00805011" w:rsidRDefault="00805011" w:rsidP="00805011">
      <w:pPr>
        <w:rPr>
          <w:rFonts w:ascii="Arial" w:hAnsi="Arial" w:cs="Arial"/>
          <w:b/>
        </w:rPr>
      </w:pPr>
      <w:r w:rsidRPr="00515D77">
        <w:rPr>
          <w:rFonts w:ascii="Arial" w:hAnsi="Arial" w:cs="Arial"/>
          <w:b/>
        </w:rPr>
        <w:t>Overall Evaluation and Recommendation of this Paper</w:t>
      </w:r>
    </w:p>
    <w:p w14:paraId="44A003D5" w14:textId="77777777" w:rsidR="00515D77" w:rsidRPr="00515D77" w:rsidRDefault="00515D77" w:rsidP="00805011">
      <w:pPr>
        <w:rPr>
          <w:rFonts w:ascii="Arial" w:hAnsi="Arial" w:cs="Arial"/>
          <w:b/>
        </w:rPr>
      </w:pPr>
    </w:p>
    <w:p w14:paraId="49BFEDC0" w14:textId="77777777" w:rsidR="00805011" w:rsidRDefault="00805011" w:rsidP="00805011">
      <w:pPr>
        <w:rPr>
          <w:sz w:val="22"/>
        </w:rPr>
      </w:pPr>
    </w:p>
    <w:p w14:paraId="6310C3C0" w14:textId="77777777" w:rsidR="00805011" w:rsidRDefault="00C02A5E" w:rsidP="00805011">
      <w:pPr>
        <w:rPr>
          <w:b/>
          <w:sz w:val="22"/>
        </w:rPr>
      </w:pPr>
      <w:r>
        <w:rPr>
          <w:b/>
          <w:sz w:val="22"/>
        </w:rPr>
        <w:t>1. Evaluation</w:t>
      </w:r>
    </w:p>
    <w:p w14:paraId="15329743" w14:textId="77777777" w:rsidR="00805011" w:rsidRDefault="00805011" w:rsidP="00805011">
      <w:pPr>
        <w:rPr>
          <w:sz w:val="22"/>
        </w:rPr>
      </w:pPr>
    </w:p>
    <w:p w14:paraId="50E19824" w14:textId="77777777" w:rsidR="00805011" w:rsidRDefault="00805011" w:rsidP="00805011">
      <w:pPr>
        <w:rPr>
          <w:sz w:val="22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>Excellent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>Good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>Fair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>Poor</w:t>
      </w:r>
    </w:p>
    <w:p w14:paraId="79967CC2" w14:textId="77777777" w:rsidR="00805011" w:rsidRDefault="00805011" w:rsidP="00805011">
      <w:pPr>
        <w:rPr>
          <w:sz w:val="22"/>
        </w:rPr>
      </w:pPr>
    </w:p>
    <w:p w14:paraId="1D3D1CF5" w14:textId="77777777" w:rsidR="00805011" w:rsidRDefault="00805011" w:rsidP="00805011">
      <w:pPr>
        <w:rPr>
          <w:sz w:val="22"/>
        </w:rPr>
      </w:pPr>
    </w:p>
    <w:p w14:paraId="4C8CADDB" w14:textId="77777777" w:rsidR="00805011" w:rsidRDefault="00805011" w:rsidP="00805011">
      <w:pPr>
        <w:rPr>
          <w:b/>
          <w:sz w:val="22"/>
        </w:rPr>
      </w:pPr>
      <w:r>
        <w:rPr>
          <w:b/>
          <w:sz w:val="22"/>
        </w:rPr>
        <w:t>2. Recommendation to Editors</w:t>
      </w:r>
    </w:p>
    <w:p w14:paraId="4BF69601" w14:textId="77777777" w:rsidR="00805011" w:rsidRDefault="00805011" w:rsidP="00805011">
      <w:pPr>
        <w:rPr>
          <w:sz w:val="22"/>
        </w:rPr>
      </w:pPr>
    </w:p>
    <w:p w14:paraId="4DE59056" w14:textId="77777777" w:rsidR="00805011" w:rsidRDefault="00805011" w:rsidP="00805011">
      <w:pPr>
        <w:rPr>
          <w:sz w:val="22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>Accept</w:t>
      </w:r>
    </w:p>
    <w:p w14:paraId="7ADF0343" w14:textId="77777777" w:rsidR="00805011" w:rsidRDefault="00805011" w:rsidP="00805011">
      <w:pPr>
        <w:rPr>
          <w:sz w:val="22"/>
        </w:rPr>
      </w:pPr>
    </w:p>
    <w:p w14:paraId="588D213E" w14:textId="77777777" w:rsidR="00805011" w:rsidRDefault="00805011" w:rsidP="00805011">
      <w:pPr>
        <w:rPr>
          <w:sz w:val="22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>Accept with minor changes</w:t>
      </w:r>
    </w:p>
    <w:p w14:paraId="394123C3" w14:textId="77777777" w:rsidR="00805011" w:rsidRDefault="00805011" w:rsidP="00805011">
      <w:pPr>
        <w:rPr>
          <w:sz w:val="22"/>
        </w:rPr>
      </w:pPr>
    </w:p>
    <w:p w14:paraId="1305BA52" w14:textId="77777777" w:rsidR="00805011" w:rsidRDefault="00805011" w:rsidP="00805011">
      <w:pPr>
        <w:rPr>
          <w:sz w:val="22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>Major revision required</w:t>
      </w:r>
    </w:p>
    <w:p w14:paraId="5DC9A465" w14:textId="77777777" w:rsidR="00805011" w:rsidRDefault="00805011" w:rsidP="00805011">
      <w:pPr>
        <w:rPr>
          <w:sz w:val="22"/>
        </w:rPr>
      </w:pPr>
    </w:p>
    <w:p w14:paraId="1BB490E8" w14:textId="77777777" w:rsidR="00805011" w:rsidRDefault="00805011" w:rsidP="00805011">
      <w:pPr>
        <w:rPr>
          <w:sz w:val="22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Reject </w:t>
      </w:r>
    </w:p>
    <w:p w14:paraId="7927E26E" w14:textId="77777777" w:rsidR="00C02A5E" w:rsidRDefault="00C02A5E" w:rsidP="00805011">
      <w:pPr>
        <w:rPr>
          <w:sz w:val="22"/>
        </w:rPr>
      </w:pPr>
    </w:p>
    <w:p w14:paraId="0A26811D" w14:textId="77777777" w:rsidR="009447D3" w:rsidRDefault="009447D3" w:rsidP="00805011">
      <w:pPr>
        <w:rPr>
          <w:b/>
          <w:sz w:val="22"/>
        </w:rPr>
      </w:pPr>
    </w:p>
    <w:p w14:paraId="0233DF6D" w14:textId="7083068C" w:rsidR="00805011" w:rsidRDefault="00C02A5E" w:rsidP="00805011">
      <w:pPr>
        <w:rPr>
          <w:sz w:val="22"/>
        </w:rPr>
      </w:pPr>
      <w:r w:rsidRPr="00C02A5E">
        <w:rPr>
          <w:b/>
          <w:sz w:val="22"/>
        </w:rPr>
        <w:t>3. Summary</w:t>
      </w:r>
      <w:r w:rsidR="001040B1">
        <w:rPr>
          <w:sz w:val="22"/>
        </w:rPr>
        <w:t xml:space="preserve"> (Please summarize</w:t>
      </w:r>
      <w:r>
        <w:rPr>
          <w:sz w:val="22"/>
        </w:rPr>
        <w:t xml:space="preserve"> the paper here with motivation for evaluation and if necessary, suggestion for improvement)</w:t>
      </w:r>
    </w:p>
    <w:p w14:paraId="1B0EFA51" w14:textId="77777777" w:rsidR="00C02A5E" w:rsidRDefault="00C02A5E" w:rsidP="00805011">
      <w:pPr>
        <w:rPr>
          <w:sz w:val="22"/>
        </w:rPr>
      </w:pPr>
    </w:p>
    <w:p w14:paraId="698F6135" w14:textId="77777777" w:rsidR="00481251" w:rsidRDefault="00481251" w:rsidP="00805011">
      <w:pPr>
        <w:rPr>
          <w:sz w:val="22"/>
        </w:rPr>
      </w:pPr>
      <w:bookmarkStart w:id="0" w:name="_GoBack"/>
      <w:bookmarkEnd w:id="0"/>
    </w:p>
    <w:p w14:paraId="26A4E7B7" w14:textId="77777777" w:rsidR="00481251" w:rsidRDefault="00481251" w:rsidP="00805011">
      <w:pPr>
        <w:rPr>
          <w:sz w:val="22"/>
        </w:rPr>
      </w:pPr>
    </w:p>
    <w:p w14:paraId="1F5A1FA4" w14:textId="77777777" w:rsidR="00481251" w:rsidRDefault="00481251" w:rsidP="00805011">
      <w:pPr>
        <w:rPr>
          <w:sz w:val="22"/>
        </w:rPr>
      </w:pPr>
    </w:p>
    <w:p w14:paraId="5F7C86FB" w14:textId="77777777" w:rsidR="00481251" w:rsidRDefault="00481251" w:rsidP="00805011">
      <w:pPr>
        <w:rPr>
          <w:sz w:val="22"/>
        </w:rPr>
      </w:pPr>
    </w:p>
    <w:p w14:paraId="4753320F" w14:textId="77777777" w:rsidR="00481251" w:rsidRDefault="00481251" w:rsidP="00805011">
      <w:pPr>
        <w:rPr>
          <w:sz w:val="22"/>
        </w:rPr>
      </w:pPr>
    </w:p>
    <w:p w14:paraId="5DB45259" w14:textId="77777777" w:rsidR="00481251" w:rsidRDefault="00481251" w:rsidP="00805011">
      <w:pPr>
        <w:rPr>
          <w:sz w:val="22"/>
        </w:rPr>
      </w:pPr>
    </w:p>
    <w:p w14:paraId="69C8058F" w14:textId="77777777" w:rsidR="00481251" w:rsidRDefault="00481251" w:rsidP="00805011">
      <w:pPr>
        <w:rPr>
          <w:sz w:val="22"/>
        </w:rPr>
      </w:pPr>
    </w:p>
    <w:p w14:paraId="398A2800" w14:textId="77777777" w:rsidR="00481251" w:rsidRDefault="00481251" w:rsidP="00805011">
      <w:pPr>
        <w:rPr>
          <w:sz w:val="22"/>
        </w:rPr>
      </w:pPr>
    </w:p>
    <w:p w14:paraId="042D54CE" w14:textId="77777777" w:rsidR="00481251" w:rsidRDefault="00481251" w:rsidP="00805011">
      <w:pPr>
        <w:rPr>
          <w:sz w:val="22"/>
        </w:rPr>
      </w:pPr>
    </w:p>
    <w:p w14:paraId="5A1B1D47" w14:textId="77777777" w:rsidR="00481251" w:rsidRDefault="00481251" w:rsidP="00805011">
      <w:pPr>
        <w:rPr>
          <w:sz w:val="22"/>
        </w:rPr>
      </w:pPr>
    </w:p>
    <w:p w14:paraId="5D3F20B5" w14:textId="77777777" w:rsidR="00481251" w:rsidRDefault="00481251" w:rsidP="00805011">
      <w:pPr>
        <w:rPr>
          <w:sz w:val="22"/>
        </w:rPr>
      </w:pPr>
    </w:p>
    <w:p w14:paraId="59D69984" w14:textId="77777777" w:rsidR="00481251" w:rsidRDefault="00481251" w:rsidP="00805011">
      <w:pPr>
        <w:rPr>
          <w:sz w:val="22"/>
        </w:rPr>
      </w:pPr>
    </w:p>
    <w:p w14:paraId="70D9F353" w14:textId="77777777" w:rsidR="00481251" w:rsidRDefault="00481251" w:rsidP="00805011">
      <w:pPr>
        <w:rPr>
          <w:sz w:val="22"/>
        </w:rPr>
      </w:pPr>
    </w:p>
    <w:p w14:paraId="7458AB5D" w14:textId="77777777" w:rsidR="00481251" w:rsidRDefault="00481251" w:rsidP="00805011">
      <w:pPr>
        <w:rPr>
          <w:sz w:val="22"/>
        </w:rPr>
      </w:pPr>
    </w:p>
    <w:p w14:paraId="08B30480" w14:textId="77777777" w:rsidR="00481251" w:rsidRDefault="00481251" w:rsidP="00805011">
      <w:pPr>
        <w:rPr>
          <w:sz w:val="22"/>
        </w:rPr>
      </w:pPr>
    </w:p>
    <w:p w14:paraId="56C063C3" w14:textId="77777777" w:rsidR="00481251" w:rsidRDefault="00481251" w:rsidP="00805011">
      <w:pPr>
        <w:rPr>
          <w:sz w:val="22"/>
        </w:rPr>
      </w:pPr>
    </w:p>
    <w:p w14:paraId="3C9120D2" w14:textId="77777777" w:rsidR="00481251" w:rsidRDefault="00481251" w:rsidP="00805011">
      <w:pPr>
        <w:rPr>
          <w:sz w:val="22"/>
        </w:rPr>
      </w:pPr>
    </w:p>
    <w:p w14:paraId="28A5C53A" w14:textId="77777777" w:rsidR="00805011" w:rsidRDefault="00805011" w:rsidP="00805011">
      <w:pPr>
        <w:rPr>
          <w:sz w:val="22"/>
        </w:rPr>
      </w:pPr>
    </w:p>
    <w:p w14:paraId="7A8C1DB4" w14:textId="77777777" w:rsidR="00805011" w:rsidRDefault="00805011" w:rsidP="00430CBE">
      <w:pPr>
        <w:rPr>
          <w:sz w:val="22"/>
        </w:rPr>
      </w:pPr>
      <w:r>
        <w:rPr>
          <w:sz w:val="22"/>
        </w:rPr>
        <w:t>Referee Name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6C5C8836" w14:textId="77777777" w:rsidR="00805011" w:rsidRDefault="00805011" w:rsidP="00805011">
      <w:pPr>
        <w:tabs>
          <w:tab w:val="left" w:pos="720"/>
          <w:tab w:val="left" w:pos="1440"/>
          <w:tab w:val="left" w:pos="5400"/>
          <w:tab w:val="left" w:pos="8460"/>
        </w:tabs>
        <w:rPr>
          <w:sz w:val="22"/>
        </w:rPr>
      </w:pPr>
    </w:p>
    <w:p w14:paraId="34E26958" w14:textId="77777777" w:rsidR="00805011" w:rsidRDefault="00805011" w:rsidP="00805011">
      <w:pPr>
        <w:tabs>
          <w:tab w:val="left" w:pos="720"/>
          <w:tab w:val="left" w:pos="1440"/>
          <w:tab w:val="left" w:pos="5400"/>
          <w:tab w:val="left" w:pos="8460"/>
        </w:tabs>
        <w:rPr>
          <w:sz w:val="22"/>
        </w:rPr>
      </w:pPr>
    </w:p>
    <w:p w14:paraId="6CF013D5" w14:textId="1136DC62" w:rsidR="00805011" w:rsidRDefault="009447D3" w:rsidP="00805011">
      <w:pPr>
        <w:rPr>
          <w:sz w:val="22"/>
        </w:rPr>
      </w:pPr>
      <w:r>
        <w:rPr>
          <w:sz w:val="22"/>
        </w:rPr>
        <w:t>Date</w:t>
      </w:r>
      <w:r>
        <w:rPr>
          <w:sz w:val="22"/>
        </w:rPr>
        <w:tab/>
      </w:r>
      <w:r>
        <w:rPr>
          <w:sz w:val="22"/>
        </w:rPr>
        <w:tab/>
      </w:r>
      <w:r w:rsidR="00805011">
        <w:rPr>
          <w:sz w:val="22"/>
        </w:rPr>
        <w:tab/>
      </w:r>
      <w:r w:rsidR="00805011">
        <w:rPr>
          <w:sz w:val="22"/>
          <w:u w:val="single"/>
        </w:rPr>
        <w:tab/>
      </w:r>
      <w:r w:rsidR="00805011">
        <w:rPr>
          <w:sz w:val="22"/>
          <w:u w:val="single"/>
        </w:rPr>
        <w:tab/>
      </w:r>
      <w:r w:rsidR="00805011">
        <w:rPr>
          <w:sz w:val="22"/>
          <w:u w:val="single"/>
        </w:rPr>
        <w:tab/>
      </w:r>
      <w:r w:rsidR="00805011">
        <w:rPr>
          <w:sz w:val="22"/>
          <w:u w:val="single"/>
        </w:rPr>
        <w:tab/>
      </w:r>
    </w:p>
    <w:p w14:paraId="5135BB6D" w14:textId="77777777" w:rsidR="00805011" w:rsidRDefault="00805011" w:rsidP="00805011">
      <w:pPr>
        <w:tabs>
          <w:tab w:val="left" w:pos="720"/>
          <w:tab w:val="left" w:pos="1440"/>
          <w:tab w:val="left" w:pos="5400"/>
          <w:tab w:val="left" w:pos="8460"/>
        </w:tabs>
        <w:rPr>
          <w:b/>
          <w:sz w:val="22"/>
        </w:rPr>
      </w:pPr>
    </w:p>
    <w:p w14:paraId="156437EA" w14:textId="77777777" w:rsidR="00805011" w:rsidRDefault="00805011" w:rsidP="00805011">
      <w:pPr>
        <w:tabs>
          <w:tab w:val="left" w:pos="720"/>
          <w:tab w:val="left" w:pos="1440"/>
          <w:tab w:val="left" w:pos="5400"/>
          <w:tab w:val="left" w:pos="8460"/>
        </w:tabs>
        <w:rPr>
          <w:b/>
          <w:sz w:val="22"/>
        </w:rPr>
      </w:pPr>
    </w:p>
    <w:p w14:paraId="40C1D464" w14:textId="77777777" w:rsidR="00805011" w:rsidRDefault="00805011" w:rsidP="00805011">
      <w:pPr>
        <w:tabs>
          <w:tab w:val="left" w:pos="720"/>
          <w:tab w:val="left" w:pos="1440"/>
          <w:tab w:val="left" w:pos="5400"/>
          <w:tab w:val="left" w:pos="8460"/>
        </w:tabs>
        <w:rPr>
          <w:sz w:val="22"/>
        </w:rPr>
      </w:pPr>
    </w:p>
    <w:p w14:paraId="66FDC5A2" w14:textId="77777777" w:rsidR="00805011" w:rsidRPr="00E0690D" w:rsidRDefault="00805011" w:rsidP="00C02A5E">
      <w:pPr>
        <w:tabs>
          <w:tab w:val="left" w:pos="720"/>
          <w:tab w:val="left" w:pos="1440"/>
          <w:tab w:val="left" w:pos="5400"/>
          <w:tab w:val="left" w:pos="8460"/>
        </w:tabs>
        <w:rPr>
          <w:b/>
        </w:rPr>
      </w:pPr>
    </w:p>
    <w:p w14:paraId="3093D8BB" w14:textId="77777777" w:rsidR="00805011" w:rsidRDefault="00805011" w:rsidP="00805011">
      <w:pPr>
        <w:tabs>
          <w:tab w:val="left" w:pos="720"/>
          <w:tab w:val="left" w:pos="1440"/>
          <w:tab w:val="left" w:pos="5400"/>
          <w:tab w:val="left" w:pos="8460"/>
        </w:tabs>
      </w:pPr>
    </w:p>
    <w:p w14:paraId="32EE4198" w14:textId="77777777" w:rsidR="00805011" w:rsidRDefault="00805011" w:rsidP="00805011">
      <w:pPr>
        <w:tabs>
          <w:tab w:val="left" w:pos="720"/>
          <w:tab w:val="left" w:pos="1440"/>
          <w:tab w:val="left" w:pos="5400"/>
          <w:tab w:val="left" w:pos="8460"/>
        </w:tabs>
      </w:pPr>
      <w:r>
        <w:tab/>
      </w:r>
    </w:p>
    <w:p w14:paraId="79573EE1" w14:textId="77777777" w:rsidR="00805011" w:rsidRDefault="00805011" w:rsidP="00805011">
      <w:pPr>
        <w:tabs>
          <w:tab w:val="left" w:pos="720"/>
          <w:tab w:val="left" w:pos="1440"/>
          <w:tab w:val="left" w:pos="5400"/>
          <w:tab w:val="left" w:pos="8460"/>
        </w:tabs>
      </w:pPr>
    </w:p>
    <w:p w14:paraId="231435B3" w14:textId="77777777" w:rsidR="00805011" w:rsidRDefault="00805011" w:rsidP="00805011">
      <w:pPr>
        <w:tabs>
          <w:tab w:val="left" w:pos="720"/>
          <w:tab w:val="left" w:pos="1440"/>
          <w:tab w:val="left" w:pos="5400"/>
          <w:tab w:val="left" w:pos="8460"/>
        </w:tabs>
      </w:pPr>
    </w:p>
    <w:p w14:paraId="595CE686" w14:textId="77777777" w:rsidR="005A32F0" w:rsidRDefault="005A32F0"/>
    <w:sectPr w:rsidR="005A32F0" w:rsidSect="00947CE8">
      <w:headerReference w:type="default" r:id="rId8"/>
      <w:headerReference w:type="first" r:id="rId9"/>
      <w:pgSz w:w="12240" w:h="15840"/>
      <w:pgMar w:top="1166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196B3" w14:textId="77777777" w:rsidR="00C02A5E" w:rsidRDefault="00C02A5E">
      <w:r>
        <w:separator/>
      </w:r>
    </w:p>
  </w:endnote>
  <w:endnote w:type="continuationSeparator" w:id="0">
    <w:p w14:paraId="1CF70028" w14:textId="77777777" w:rsidR="00C02A5E" w:rsidRDefault="00C0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47BFE" w14:textId="77777777" w:rsidR="00C02A5E" w:rsidRDefault="00C02A5E">
      <w:r>
        <w:separator/>
      </w:r>
    </w:p>
  </w:footnote>
  <w:footnote w:type="continuationSeparator" w:id="0">
    <w:p w14:paraId="61969D10" w14:textId="77777777" w:rsidR="00C02A5E" w:rsidRDefault="00C02A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95E63" w14:textId="77777777" w:rsidR="000145CC" w:rsidRDefault="000145CC" w:rsidP="00947CE8">
    <w:pPr>
      <w:rPr>
        <w:b/>
        <w:sz w:val="22"/>
      </w:rPr>
    </w:pPr>
    <w:r>
      <w:rPr>
        <w:b/>
        <w:sz w:val="22"/>
      </w:rPr>
      <w:t>GDN 2013 Review Form</w:t>
    </w:r>
  </w:p>
  <w:p w14:paraId="32944443" w14:textId="77777777" w:rsidR="000145CC" w:rsidRDefault="000145CC" w:rsidP="00947CE8">
    <w:pPr>
      <w:rPr>
        <w:b/>
        <w:sz w:val="22"/>
      </w:rPr>
    </w:pPr>
  </w:p>
  <w:p w14:paraId="50A0037C" w14:textId="4FB6CAF0" w:rsidR="00947CE8" w:rsidRDefault="00947CE8" w:rsidP="00947CE8">
    <w:pPr>
      <w:rPr>
        <w:b/>
        <w:sz w:val="22"/>
      </w:rPr>
    </w:pPr>
    <w:r>
      <w:rPr>
        <w:b/>
        <w:sz w:val="22"/>
      </w:rPr>
      <w:t>Paper:</w:t>
    </w:r>
  </w:p>
  <w:p w14:paraId="25B2824B" w14:textId="77777777" w:rsidR="00947CE8" w:rsidRDefault="00947CE8" w:rsidP="00947CE8">
    <w:pPr>
      <w:pBdr>
        <w:bottom w:val="single" w:sz="6" w:space="1" w:color="auto"/>
      </w:pBdr>
      <w:jc w:val="center"/>
      <w:rPr>
        <w:sz w:val="22"/>
      </w:rPr>
    </w:pPr>
    <w:r>
      <w:rPr>
        <w:sz w:val="22"/>
      </w:rPr>
      <w:t>“</w:t>
    </w:r>
    <w:r>
      <w:rPr>
        <w:rFonts w:eastAsia="Times"/>
        <w:sz w:val="22"/>
      </w:rPr>
      <w:t>TITLE</w:t>
    </w:r>
    <w:r>
      <w:rPr>
        <w:sz w:val="22"/>
      </w:rPr>
      <w:t>”</w:t>
    </w:r>
  </w:p>
  <w:p w14:paraId="4C3D2D58" w14:textId="77777777" w:rsidR="00947CE8" w:rsidRDefault="00947CE8">
    <w:pPr>
      <w:pStyle w:val="Sidhuvud"/>
    </w:pPr>
    <w:r>
      <w:rPr>
        <w:sz w:val="22"/>
      </w:rPr>
      <w:t>`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D274C" w14:textId="77777777" w:rsidR="00947CE8" w:rsidRDefault="00947CE8" w:rsidP="00947CE8">
    <w:pPr>
      <w:rPr>
        <w:b/>
        <w:sz w:val="22"/>
      </w:rPr>
    </w:pPr>
    <w:r>
      <w:rPr>
        <w:b/>
        <w:sz w:val="22"/>
      </w:rPr>
      <w:t>Paper:</w:t>
    </w:r>
  </w:p>
  <w:p w14:paraId="72A9904F" w14:textId="77777777" w:rsidR="00947CE8" w:rsidRDefault="00947CE8" w:rsidP="00947CE8">
    <w:pPr>
      <w:pBdr>
        <w:bottom w:val="single" w:sz="6" w:space="1" w:color="auto"/>
      </w:pBdr>
      <w:jc w:val="center"/>
      <w:rPr>
        <w:sz w:val="22"/>
      </w:rPr>
    </w:pPr>
    <w:r>
      <w:rPr>
        <w:sz w:val="22"/>
      </w:rPr>
      <w:t>“</w:t>
    </w:r>
    <w:r>
      <w:rPr>
        <w:rFonts w:eastAsia="Times"/>
        <w:sz w:val="22"/>
      </w:rPr>
      <w:t>TITLE</w:t>
    </w:r>
    <w:r>
      <w:rPr>
        <w:sz w:val="22"/>
      </w:rPr>
      <w:t>”</w:t>
    </w:r>
  </w:p>
  <w:p w14:paraId="6E1210B8" w14:textId="77777777" w:rsidR="00947CE8" w:rsidRDefault="00947CE8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FD4"/>
    <w:multiLevelType w:val="multilevel"/>
    <w:tmpl w:val="49F0F65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Heading2no"/>
      <w:lvlText w:val="%1.%2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4C232D08"/>
    <w:multiLevelType w:val="hybridMultilevel"/>
    <w:tmpl w:val="AA34098A"/>
    <w:lvl w:ilvl="0" w:tplc="6CF8E718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A963F56"/>
    <w:multiLevelType w:val="multilevel"/>
    <w:tmpl w:val="922C4890"/>
    <w:lvl w:ilvl="0">
      <w:start w:val="1"/>
      <w:numFmt w:val="decimal"/>
      <w:pStyle w:val="Heading1n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740F235F"/>
    <w:multiLevelType w:val="multilevel"/>
    <w:tmpl w:val="CD941BCC"/>
    <w:lvl w:ilvl="0">
      <w:start w:val="1"/>
      <w:numFmt w:val="decimal"/>
      <w:pStyle w:val="Rubri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62B1CF9"/>
    <w:multiLevelType w:val="hybridMultilevel"/>
    <w:tmpl w:val="608C65E6"/>
    <w:lvl w:ilvl="0" w:tplc="16F87640">
      <w:start w:val="1"/>
      <w:numFmt w:val="decimal"/>
      <w:pStyle w:val="Number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5E"/>
    <w:rsid w:val="000145CC"/>
    <w:rsid w:val="00064DED"/>
    <w:rsid w:val="001040B1"/>
    <w:rsid w:val="001C2531"/>
    <w:rsid w:val="002648E1"/>
    <w:rsid w:val="00376165"/>
    <w:rsid w:val="00430CBE"/>
    <w:rsid w:val="00481251"/>
    <w:rsid w:val="004837BB"/>
    <w:rsid w:val="004B25C1"/>
    <w:rsid w:val="004F727F"/>
    <w:rsid w:val="00515D77"/>
    <w:rsid w:val="005778F5"/>
    <w:rsid w:val="005A32F0"/>
    <w:rsid w:val="005C3369"/>
    <w:rsid w:val="00611A7C"/>
    <w:rsid w:val="006B615C"/>
    <w:rsid w:val="007D2BAF"/>
    <w:rsid w:val="00805011"/>
    <w:rsid w:val="00862F93"/>
    <w:rsid w:val="008D4603"/>
    <w:rsid w:val="00932666"/>
    <w:rsid w:val="00932875"/>
    <w:rsid w:val="009364A5"/>
    <w:rsid w:val="009447D3"/>
    <w:rsid w:val="00947CE8"/>
    <w:rsid w:val="00AB4167"/>
    <w:rsid w:val="00B26945"/>
    <w:rsid w:val="00C02A5E"/>
    <w:rsid w:val="00D13928"/>
    <w:rsid w:val="00E0690D"/>
    <w:rsid w:val="00E41180"/>
    <w:rsid w:val="00E469C2"/>
    <w:rsid w:val="00ED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AC6B7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011"/>
    <w:rPr>
      <w:rFonts w:ascii="Times" w:eastAsia="Times New Roman" w:hAnsi="Times"/>
      <w:sz w:val="24"/>
    </w:rPr>
  </w:style>
  <w:style w:type="paragraph" w:styleId="Rubrik1">
    <w:name w:val="heading 1"/>
    <w:basedOn w:val="Normal"/>
    <w:next w:val="Normal"/>
    <w:qFormat/>
    <w:rsid w:val="00932666"/>
    <w:pPr>
      <w:numPr>
        <w:numId w:val="5"/>
      </w:numPr>
      <w:spacing w:before="360" w:after="1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Rubrik2">
    <w:name w:val="heading 2"/>
    <w:basedOn w:val="Normal"/>
    <w:next w:val="Normal"/>
    <w:qFormat/>
    <w:rsid w:val="00932666"/>
    <w:pPr>
      <w:numPr>
        <w:ilvl w:val="1"/>
        <w:numId w:val="5"/>
      </w:numPr>
      <w:spacing w:after="12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rsid w:val="00932666"/>
    <w:pPr>
      <w:numPr>
        <w:ilvl w:val="2"/>
        <w:numId w:val="5"/>
      </w:numPr>
      <w:spacing w:before="300"/>
      <w:outlineLvl w:val="2"/>
    </w:pPr>
    <w:rPr>
      <w:rFonts w:ascii="Arial" w:hAnsi="Arial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le1">
    <w:name w:val="Title1"/>
    <w:basedOn w:val="Normal"/>
    <w:pPr>
      <w:keepNext/>
      <w:keepLines/>
      <w:spacing w:before="240" w:after="240" w:line="360" w:lineRule="auto"/>
      <w:jc w:val="center"/>
    </w:pPr>
    <w:rPr>
      <w:sz w:val="36"/>
    </w:rPr>
  </w:style>
  <w:style w:type="paragraph" w:customStyle="1" w:styleId="Title2">
    <w:name w:val="Title2"/>
    <w:basedOn w:val="Normal"/>
    <w:pPr>
      <w:spacing w:before="120" w:after="120" w:line="360" w:lineRule="auto"/>
    </w:pPr>
    <w:rPr>
      <w:sz w:val="28"/>
    </w:rPr>
  </w:style>
  <w:style w:type="paragraph" w:customStyle="1" w:styleId="Title3">
    <w:name w:val="Title3"/>
    <w:basedOn w:val="Normal"/>
    <w:rPr>
      <w:u w:val="single"/>
    </w:rPr>
  </w:style>
  <w:style w:type="paragraph" w:customStyle="1" w:styleId="Letter">
    <w:name w:val="Letter"/>
    <w:basedOn w:val="Normal"/>
  </w:style>
  <w:style w:type="paragraph" w:customStyle="1" w:styleId="Picture">
    <w:name w:val="Picture"/>
    <w:basedOn w:val="Normal"/>
    <w:autoRedefine/>
    <w:rPr>
      <w:rFonts w:ascii="Arial" w:hAnsi="Arial"/>
      <w:sz w:val="20"/>
    </w:rPr>
  </w:style>
  <w:style w:type="paragraph" w:customStyle="1" w:styleId="Bullet">
    <w:name w:val="Bullet"/>
    <w:basedOn w:val="Normal"/>
    <w:pPr>
      <w:numPr>
        <w:numId w:val="1"/>
      </w:numPr>
    </w:pPr>
  </w:style>
  <w:style w:type="paragraph" w:customStyle="1" w:styleId="Heading1no">
    <w:name w:val="Heading 1_no"/>
    <w:basedOn w:val="Rubrik1"/>
    <w:next w:val="Normal"/>
    <w:rsid w:val="00862F93"/>
    <w:pPr>
      <w:numPr>
        <w:numId w:val="3"/>
      </w:numPr>
      <w:spacing w:before="300" w:line="280" w:lineRule="atLeast"/>
    </w:pPr>
  </w:style>
  <w:style w:type="paragraph" w:customStyle="1" w:styleId="Heading2no">
    <w:name w:val="Heading 2_no"/>
    <w:basedOn w:val="Rubrik2"/>
    <w:next w:val="Normal"/>
    <w:pPr>
      <w:numPr>
        <w:numId w:val="2"/>
      </w:numPr>
    </w:pPr>
  </w:style>
  <w:style w:type="paragraph" w:customStyle="1" w:styleId="Table">
    <w:name w:val="Table"/>
    <w:basedOn w:val="Normal"/>
    <w:rsid w:val="002648E1"/>
    <w:pPr>
      <w:keepNext/>
      <w:keepLines/>
      <w:spacing w:after="60"/>
      <w:jc w:val="center"/>
    </w:pPr>
  </w:style>
  <w:style w:type="paragraph" w:customStyle="1" w:styleId="StyleHeading1Arial12ptBoldSmallcaps">
    <w:name w:val="Style Heading 1 + Arial 12 pt Bold Small caps"/>
    <w:basedOn w:val="Rubrik1"/>
    <w:rsid w:val="00E469C2"/>
    <w:pPr>
      <w:spacing w:before="240" w:after="0" w:line="360" w:lineRule="atLeast"/>
      <w:ind w:left="80"/>
    </w:pPr>
    <w:rPr>
      <w:rFonts w:ascii="Verdana" w:hAnsi="Verdana" w:cs="Times New Roman"/>
      <w:b w:val="0"/>
      <w:smallCaps/>
      <w:kern w:val="0"/>
      <w:sz w:val="22"/>
      <w:szCs w:val="20"/>
    </w:rPr>
  </w:style>
  <w:style w:type="paragraph" w:customStyle="1" w:styleId="Number">
    <w:name w:val="Number"/>
    <w:basedOn w:val="Normal"/>
    <w:rsid w:val="00862F93"/>
    <w:pPr>
      <w:numPr>
        <w:numId w:val="4"/>
      </w:numPr>
      <w:spacing w:before="120"/>
    </w:pPr>
  </w:style>
  <w:style w:type="paragraph" w:customStyle="1" w:styleId="Nember">
    <w:name w:val="Nember"/>
    <w:basedOn w:val="Normal"/>
    <w:rsid w:val="00862F93"/>
  </w:style>
  <w:style w:type="paragraph" w:styleId="Sidhuvud">
    <w:name w:val="header"/>
    <w:basedOn w:val="Normal"/>
    <w:rsid w:val="00947CE8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947CE8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011"/>
    <w:rPr>
      <w:rFonts w:ascii="Times" w:eastAsia="Times New Roman" w:hAnsi="Times"/>
      <w:sz w:val="24"/>
    </w:rPr>
  </w:style>
  <w:style w:type="paragraph" w:styleId="Rubrik1">
    <w:name w:val="heading 1"/>
    <w:basedOn w:val="Normal"/>
    <w:next w:val="Normal"/>
    <w:qFormat/>
    <w:rsid w:val="00932666"/>
    <w:pPr>
      <w:numPr>
        <w:numId w:val="5"/>
      </w:numPr>
      <w:spacing w:before="360" w:after="1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Rubrik2">
    <w:name w:val="heading 2"/>
    <w:basedOn w:val="Normal"/>
    <w:next w:val="Normal"/>
    <w:qFormat/>
    <w:rsid w:val="00932666"/>
    <w:pPr>
      <w:numPr>
        <w:ilvl w:val="1"/>
        <w:numId w:val="5"/>
      </w:numPr>
      <w:spacing w:after="12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rsid w:val="00932666"/>
    <w:pPr>
      <w:numPr>
        <w:ilvl w:val="2"/>
        <w:numId w:val="5"/>
      </w:numPr>
      <w:spacing w:before="300"/>
      <w:outlineLvl w:val="2"/>
    </w:pPr>
    <w:rPr>
      <w:rFonts w:ascii="Arial" w:hAnsi="Arial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le1">
    <w:name w:val="Title1"/>
    <w:basedOn w:val="Normal"/>
    <w:pPr>
      <w:keepNext/>
      <w:keepLines/>
      <w:spacing w:before="240" w:after="240" w:line="360" w:lineRule="auto"/>
      <w:jc w:val="center"/>
    </w:pPr>
    <w:rPr>
      <w:sz w:val="36"/>
    </w:rPr>
  </w:style>
  <w:style w:type="paragraph" w:customStyle="1" w:styleId="Title2">
    <w:name w:val="Title2"/>
    <w:basedOn w:val="Normal"/>
    <w:pPr>
      <w:spacing w:before="120" w:after="120" w:line="360" w:lineRule="auto"/>
    </w:pPr>
    <w:rPr>
      <w:sz w:val="28"/>
    </w:rPr>
  </w:style>
  <w:style w:type="paragraph" w:customStyle="1" w:styleId="Title3">
    <w:name w:val="Title3"/>
    <w:basedOn w:val="Normal"/>
    <w:rPr>
      <w:u w:val="single"/>
    </w:rPr>
  </w:style>
  <w:style w:type="paragraph" w:customStyle="1" w:styleId="Letter">
    <w:name w:val="Letter"/>
    <w:basedOn w:val="Normal"/>
  </w:style>
  <w:style w:type="paragraph" w:customStyle="1" w:styleId="Picture">
    <w:name w:val="Picture"/>
    <w:basedOn w:val="Normal"/>
    <w:autoRedefine/>
    <w:rPr>
      <w:rFonts w:ascii="Arial" w:hAnsi="Arial"/>
      <w:sz w:val="20"/>
    </w:rPr>
  </w:style>
  <w:style w:type="paragraph" w:customStyle="1" w:styleId="Bullet">
    <w:name w:val="Bullet"/>
    <w:basedOn w:val="Normal"/>
    <w:pPr>
      <w:numPr>
        <w:numId w:val="1"/>
      </w:numPr>
    </w:pPr>
  </w:style>
  <w:style w:type="paragraph" w:customStyle="1" w:styleId="Heading1no">
    <w:name w:val="Heading 1_no"/>
    <w:basedOn w:val="Rubrik1"/>
    <w:next w:val="Normal"/>
    <w:rsid w:val="00862F93"/>
    <w:pPr>
      <w:numPr>
        <w:numId w:val="3"/>
      </w:numPr>
      <w:spacing w:before="300" w:line="280" w:lineRule="atLeast"/>
    </w:pPr>
  </w:style>
  <w:style w:type="paragraph" w:customStyle="1" w:styleId="Heading2no">
    <w:name w:val="Heading 2_no"/>
    <w:basedOn w:val="Rubrik2"/>
    <w:next w:val="Normal"/>
    <w:pPr>
      <w:numPr>
        <w:numId w:val="2"/>
      </w:numPr>
    </w:pPr>
  </w:style>
  <w:style w:type="paragraph" w:customStyle="1" w:styleId="Table">
    <w:name w:val="Table"/>
    <w:basedOn w:val="Normal"/>
    <w:rsid w:val="002648E1"/>
    <w:pPr>
      <w:keepNext/>
      <w:keepLines/>
      <w:spacing w:after="60"/>
      <w:jc w:val="center"/>
    </w:pPr>
  </w:style>
  <w:style w:type="paragraph" w:customStyle="1" w:styleId="StyleHeading1Arial12ptBoldSmallcaps">
    <w:name w:val="Style Heading 1 + Arial 12 pt Bold Small caps"/>
    <w:basedOn w:val="Rubrik1"/>
    <w:rsid w:val="00E469C2"/>
    <w:pPr>
      <w:spacing w:before="240" w:after="0" w:line="360" w:lineRule="atLeast"/>
      <w:ind w:left="80"/>
    </w:pPr>
    <w:rPr>
      <w:rFonts w:ascii="Verdana" w:hAnsi="Verdana" w:cs="Times New Roman"/>
      <w:b w:val="0"/>
      <w:smallCaps/>
      <w:kern w:val="0"/>
      <w:sz w:val="22"/>
      <w:szCs w:val="20"/>
    </w:rPr>
  </w:style>
  <w:style w:type="paragraph" w:customStyle="1" w:styleId="Number">
    <w:name w:val="Number"/>
    <w:basedOn w:val="Normal"/>
    <w:rsid w:val="00862F93"/>
    <w:pPr>
      <w:numPr>
        <w:numId w:val="4"/>
      </w:numPr>
      <w:spacing w:before="120"/>
    </w:pPr>
  </w:style>
  <w:style w:type="paragraph" w:customStyle="1" w:styleId="Nember">
    <w:name w:val="Nember"/>
    <w:basedOn w:val="Normal"/>
    <w:rsid w:val="00862F93"/>
  </w:style>
  <w:style w:type="paragraph" w:styleId="Sidhuvud">
    <w:name w:val="header"/>
    <w:basedOn w:val="Normal"/>
    <w:rsid w:val="00947CE8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947CE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HD:Users:Home:Desktop:GDN2013:review_form%20grego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review_form gregory.dot</Template>
  <TotalTime>1</TotalTime>
  <Pages>2</Pages>
  <Words>62</Words>
  <Characters>333</Characters>
  <Application>Microsoft Macintosh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Paper:</vt:lpstr>
    </vt:vector>
  </TitlesOfParts>
  <Company>Concordia University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Paper:</dc:title>
  <dc:subject/>
  <dc:creator>Bilyana Martinovski</dc:creator>
  <cp:keywords/>
  <dc:description/>
  <cp:lastModifiedBy>Daniel Ruhe</cp:lastModifiedBy>
  <cp:revision>2</cp:revision>
  <cp:lastPrinted>1900-12-31T23:00:00Z</cp:lastPrinted>
  <dcterms:created xsi:type="dcterms:W3CDTF">2013-02-04T12:36:00Z</dcterms:created>
  <dcterms:modified xsi:type="dcterms:W3CDTF">2013-02-04T12:36:00Z</dcterms:modified>
</cp:coreProperties>
</file>